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DEED" w14:textId="0D568733" w:rsidR="007D3E2D" w:rsidRPr="00076AA6" w:rsidRDefault="007D3E2D" w:rsidP="007D3E2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lang w:val="en-GB"/>
        </w:rPr>
      </w:pPr>
      <w:r w:rsidRPr="00076AA6">
        <w:rPr>
          <w:rFonts w:asciiTheme="minorHAnsi" w:hAnsiTheme="minorHAnsi" w:cstheme="minorHAnsi"/>
          <w:lang w:val="en-GB"/>
        </w:rPr>
        <w:t xml:space="preserve">   </w:t>
      </w:r>
    </w:p>
    <w:p w14:paraId="2B3E131D" w14:textId="0553AA02" w:rsidR="007D3E2D" w:rsidRPr="00076AA6" w:rsidRDefault="007D3E2D" w:rsidP="007D3E2D">
      <w:pPr>
        <w:pStyle w:val="Intestazione"/>
        <w:tabs>
          <w:tab w:val="clear" w:pos="4819"/>
          <w:tab w:val="clear" w:pos="9638"/>
        </w:tabs>
        <w:ind w:left="4248" w:firstLine="708"/>
        <w:rPr>
          <w:rFonts w:asciiTheme="minorHAnsi" w:hAnsiTheme="minorHAnsi" w:cstheme="minorHAnsi"/>
          <w:lang w:val="en-GB"/>
        </w:rPr>
      </w:pPr>
      <w:r w:rsidRPr="00076AA6">
        <w:rPr>
          <w:rFonts w:asciiTheme="minorHAnsi" w:hAnsiTheme="minorHAnsi" w:cstheme="minorHAnsi"/>
          <w:lang w:val="en-GB"/>
        </w:rPr>
        <w:t>All’I</w:t>
      </w:r>
      <w:r w:rsidR="00DD4EFC">
        <w:rPr>
          <w:rFonts w:asciiTheme="minorHAnsi" w:hAnsiTheme="minorHAnsi" w:cstheme="minorHAnsi"/>
          <w:lang w:val="en-GB"/>
        </w:rPr>
        <w:t xml:space="preserve">nstitutional Review Board </w:t>
      </w:r>
    </w:p>
    <w:p w14:paraId="79FAA01B" w14:textId="75ADC68C" w:rsidR="007D3E2D" w:rsidRPr="00076AA6" w:rsidRDefault="007D3E2D" w:rsidP="007D3E2D">
      <w:pPr>
        <w:pStyle w:val="Intestazione"/>
        <w:tabs>
          <w:tab w:val="clear" w:pos="4819"/>
          <w:tab w:val="clear" w:pos="9638"/>
        </w:tabs>
        <w:ind w:left="4248" w:firstLine="708"/>
        <w:rPr>
          <w:rFonts w:asciiTheme="minorHAnsi" w:hAnsiTheme="minorHAnsi" w:cstheme="minorHAnsi"/>
        </w:rPr>
      </w:pPr>
      <w:r w:rsidRPr="00076AA6">
        <w:rPr>
          <w:rFonts w:asciiTheme="minorHAnsi" w:hAnsiTheme="minorHAnsi" w:cstheme="minorHAnsi"/>
        </w:rPr>
        <w:t xml:space="preserve">Dipartimento di </w:t>
      </w:r>
      <w:r w:rsidR="00DD4EFC">
        <w:rPr>
          <w:rFonts w:asciiTheme="minorHAnsi" w:hAnsiTheme="minorHAnsi" w:cstheme="minorHAnsi"/>
        </w:rPr>
        <w:t xml:space="preserve">Medicina </w:t>
      </w:r>
    </w:p>
    <w:p w14:paraId="19DDD1B2" w14:textId="6862695C" w:rsidR="007D3E2D" w:rsidRPr="00076AA6" w:rsidRDefault="004D414A" w:rsidP="007D3E2D">
      <w:pPr>
        <w:pStyle w:val="Intestazione"/>
        <w:tabs>
          <w:tab w:val="clear" w:pos="4819"/>
          <w:tab w:val="clear" w:pos="9638"/>
        </w:tabs>
        <w:ind w:left="4248" w:firstLine="708"/>
        <w:rPr>
          <w:rFonts w:asciiTheme="minorHAnsi" w:hAnsiTheme="minorHAnsi" w:cstheme="minorHAnsi"/>
        </w:rPr>
      </w:pPr>
      <w:hyperlink r:id="rId8" w:history="1">
        <w:r w:rsidR="00DD4EFC" w:rsidRPr="00076AA6">
          <w:rPr>
            <w:rStyle w:val="Collegamentoipertestuale"/>
            <w:rFonts w:asciiTheme="minorHAnsi" w:hAnsiTheme="minorHAnsi" w:cstheme="minorHAnsi"/>
          </w:rPr>
          <w:t>irb</w:t>
        </w:r>
        <w:r w:rsidR="00DD4EFC" w:rsidRPr="000371C6">
          <w:rPr>
            <w:rStyle w:val="Collegamentoipertestuale"/>
            <w:rFonts w:asciiTheme="minorHAnsi" w:hAnsiTheme="minorHAnsi" w:cstheme="minorHAnsi"/>
          </w:rPr>
          <w:t>.</w:t>
        </w:r>
        <w:r w:rsidR="00DD4EFC" w:rsidRPr="00076AA6">
          <w:rPr>
            <w:rStyle w:val="Collegamentoipertestuale"/>
            <w:rFonts w:asciiTheme="minorHAnsi" w:hAnsiTheme="minorHAnsi" w:cstheme="minorHAnsi"/>
          </w:rPr>
          <w:t>dme</w:t>
        </w:r>
        <w:r w:rsidR="00DD4EFC" w:rsidRPr="000371C6">
          <w:rPr>
            <w:rStyle w:val="Collegamentoipertestuale"/>
            <w:rFonts w:asciiTheme="minorHAnsi" w:hAnsiTheme="minorHAnsi" w:cstheme="minorHAnsi"/>
          </w:rPr>
          <w:t>d</w:t>
        </w:r>
        <w:r w:rsidR="00DD4EFC" w:rsidRPr="00076AA6">
          <w:rPr>
            <w:rStyle w:val="Collegamentoipertestuale"/>
            <w:rFonts w:asciiTheme="minorHAnsi" w:hAnsiTheme="minorHAnsi" w:cstheme="minorHAnsi"/>
          </w:rPr>
          <w:t>@uniud.it</w:t>
        </w:r>
      </w:hyperlink>
    </w:p>
    <w:p w14:paraId="31C8DAE6" w14:textId="77777777" w:rsidR="007D3E2D" w:rsidRPr="00076AA6" w:rsidRDefault="007D3E2D" w:rsidP="007D3E2D">
      <w:pPr>
        <w:pStyle w:val="Intestazione"/>
        <w:tabs>
          <w:tab w:val="clear" w:pos="4819"/>
          <w:tab w:val="clear" w:pos="9638"/>
        </w:tabs>
        <w:ind w:left="4248" w:firstLine="708"/>
        <w:rPr>
          <w:rFonts w:asciiTheme="minorHAnsi" w:hAnsiTheme="minorHAnsi" w:cstheme="minorHAnsi"/>
        </w:rPr>
      </w:pPr>
    </w:p>
    <w:p w14:paraId="5C5A9D12" w14:textId="55894385" w:rsidR="007D3E2D" w:rsidRPr="00076AA6" w:rsidRDefault="007D3E2D" w:rsidP="007D3E2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76AA6">
        <w:rPr>
          <w:rFonts w:asciiTheme="minorHAnsi" w:hAnsiTheme="minorHAnsi" w:cstheme="minorHAnsi"/>
        </w:rPr>
        <w:tab/>
      </w:r>
    </w:p>
    <w:p w14:paraId="4D719B10" w14:textId="614DD766" w:rsidR="007D3E2D" w:rsidRPr="00076AA6" w:rsidRDefault="007D3E2D" w:rsidP="007D3E2D">
      <w:pPr>
        <w:ind w:left="1276" w:right="-1" w:hanging="1276"/>
        <w:jc w:val="both"/>
        <w:rPr>
          <w:rFonts w:cstheme="minorHAnsi"/>
          <w:b/>
        </w:rPr>
      </w:pPr>
      <w:r w:rsidRPr="00076AA6">
        <w:rPr>
          <w:rFonts w:cstheme="minorHAnsi"/>
          <w:b/>
        </w:rPr>
        <w:t xml:space="preserve">OGGETTO: </w:t>
      </w:r>
      <w:r w:rsidR="00687A72">
        <w:rPr>
          <w:rFonts w:cstheme="minorHAnsi"/>
          <w:b/>
        </w:rPr>
        <w:t xml:space="preserve">Studio </w:t>
      </w:r>
      <w:r w:rsidRPr="00076AA6">
        <w:rPr>
          <w:rFonts w:cstheme="minorHAnsi"/>
          <w:b/>
        </w:rPr>
        <w:t>(titolo del</w:t>
      </w:r>
      <w:r w:rsidR="00687A72">
        <w:rPr>
          <w:rFonts w:cstheme="minorHAnsi"/>
          <w:b/>
        </w:rPr>
        <w:t>lo studio</w:t>
      </w:r>
      <w:r w:rsidRPr="00076AA6">
        <w:rPr>
          <w:rFonts w:cstheme="minorHAnsi"/>
          <w:b/>
        </w:rPr>
        <w:t>)</w:t>
      </w:r>
      <w:r w:rsidR="00734C6A" w:rsidRPr="00076AA6">
        <w:rPr>
          <w:rFonts w:cstheme="minorHAnsi"/>
          <w:b/>
        </w:rPr>
        <w:t xml:space="preserve"> </w:t>
      </w:r>
      <w:r w:rsidRPr="00076AA6">
        <w:rPr>
          <w:rFonts w:cstheme="minorHAnsi"/>
          <w:b/>
        </w:rPr>
        <w:t>__________________approvato dall’IRB in data_______________: richiesta di valutazione di Emendamento</w:t>
      </w:r>
    </w:p>
    <w:p w14:paraId="1A568344" w14:textId="77777777" w:rsidR="007D3E2D" w:rsidRPr="00076AA6" w:rsidRDefault="007D3E2D" w:rsidP="007D3E2D">
      <w:pPr>
        <w:tabs>
          <w:tab w:val="left" w:pos="5670"/>
        </w:tabs>
        <w:spacing w:line="360" w:lineRule="auto"/>
        <w:jc w:val="both"/>
        <w:rPr>
          <w:rFonts w:cstheme="minorHAnsi"/>
        </w:rPr>
      </w:pPr>
    </w:p>
    <w:p w14:paraId="03F68200" w14:textId="60ACE601" w:rsidR="007D3E2D" w:rsidRPr="00076AA6" w:rsidRDefault="007D3E2D" w:rsidP="007D3E2D">
      <w:pPr>
        <w:pStyle w:val="Titolo1"/>
        <w:spacing w:line="360" w:lineRule="auto"/>
        <w:jc w:val="left"/>
        <w:rPr>
          <w:rFonts w:asciiTheme="minorHAnsi" w:eastAsiaTheme="minorEastAsia" w:hAnsiTheme="minorHAnsi" w:cstheme="minorHAnsi"/>
          <w:position w:val="0"/>
          <w:sz w:val="24"/>
          <w:szCs w:val="24"/>
          <w:lang w:eastAsia="ja-JP"/>
        </w:rPr>
      </w:pPr>
      <w:r w:rsidRPr="00076AA6">
        <w:rPr>
          <w:rFonts w:asciiTheme="minorHAnsi" w:eastAsiaTheme="minorEastAsia" w:hAnsiTheme="minorHAnsi" w:cstheme="minorHAnsi"/>
          <w:position w:val="0"/>
          <w:sz w:val="24"/>
          <w:szCs w:val="24"/>
          <w:lang w:eastAsia="ja-JP"/>
        </w:rPr>
        <w:t>Il sottoscritto Prof. / D</w:t>
      </w:r>
      <w:r w:rsidR="00C23FA8">
        <w:rPr>
          <w:rFonts w:asciiTheme="minorHAnsi" w:eastAsiaTheme="minorEastAsia" w:hAnsiTheme="minorHAnsi" w:cstheme="minorHAnsi"/>
          <w:position w:val="0"/>
          <w:sz w:val="24"/>
          <w:szCs w:val="24"/>
          <w:lang w:eastAsia="ja-JP"/>
        </w:rPr>
        <w:t>r.</w:t>
      </w:r>
      <w:r w:rsidRPr="00076AA6">
        <w:rPr>
          <w:rFonts w:asciiTheme="minorHAnsi" w:eastAsiaTheme="minorEastAsia" w:hAnsiTheme="minorHAnsi" w:cstheme="minorHAnsi"/>
          <w:position w:val="0"/>
          <w:sz w:val="24"/>
          <w:szCs w:val="24"/>
          <w:lang w:eastAsia="ja-JP"/>
        </w:rPr>
        <w:t xml:space="preserve"> _________________________________________________________</w:t>
      </w:r>
    </w:p>
    <w:p w14:paraId="78A19352" w14:textId="1FA167F2" w:rsidR="007D3E2D" w:rsidRPr="00076AA6" w:rsidRDefault="00687A72" w:rsidP="004D414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Principal Investigator</w:t>
      </w:r>
      <w:r w:rsidR="007D3E2D" w:rsidRPr="00076AA6">
        <w:rPr>
          <w:rFonts w:cstheme="minorHAnsi"/>
        </w:rPr>
        <w:t xml:space="preserve"> </w:t>
      </w:r>
      <w:r w:rsidR="00024145" w:rsidRPr="00076AA6">
        <w:rPr>
          <w:rFonts w:cstheme="minorHAnsi"/>
        </w:rPr>
        <w:t>dello studio</w:t>
      </w:r>
      <w:r w:rsidR="007D3E2D" w:rsidRPr="00076AA6">
        <w:rPr>
          <w:rFonts w:cstheme="minorHAnsi"/>
        </w:rPr>
        <w:t xml:space="preserve"> </w:t>
      </w:r>
      <w:r w:rsidR="007D3E2D" w:rsidRPr="00076AA6">
        <w:rPr>
          <w:rFonts w:cstheme="minorHAnsi"/>
          <w:bCs/>
        </w:rPr>
        <w:t>in oggetto</w:t>
      </w:r>
      <w:r w:rsidR="004D414A">
        <w:rPr>
          <w:rFonts w:cstheme="minorHAnsi"/>
          <w:bCs/>
        </w:rPr>
        <w:t xml:space="preserve"> </w:t>
      </w:r>
      <w:r w:rsidR="00024145" w:rsidRPr="00076AA6">
        <w:rPr>
          <w:rFonts w:cstheme="minorHAnsi"/>
        </w:rPr>
        <w:t>r</w:t>
      </w:r>
      <w:r w:rsidR="007D3E2D" w:rsidRPr="00076AA6">
        <w:rPr>
          <w:rFonts w:cstheme="minorHAnsi"/>
        </w:rPr>
        <w:t xml:space="preserve">ichiede un emendamento al suddetto protocollo per le seguenti modifiche </w:t>
      </w:r>
      <w:r w:rsidR="007D3E2D" w:rsidRPr="00076AA6">
        <w:rPr>
          <w:rFonts w:cstheme="minorHAnsi"/>
          <w:i/>
          <w:iCs/>
        </w:rPr>
        <w:t>(INDICARE IN MODO DETTAGLIATO LE MODIFICHE RICHIESTE)</w:t>
      </w:r>
    </w:p>
    <w:p w14:paraId="699DBC4E" w14:textId="5E95CB42" w:rsidR="007D3E2D" w:rsidRPr="00076AA6" w:rsidRDefault="007D3E2D" w:rsidP="007D3E2D">
      <w:pPr>
        <w:spacing w:line="360" w:lineRule="auto"/>
        <w:rPr>
          <w:rFonts w:cstheme="minorHAnsi"/>
        </w:rPr>
      </w:pPr>
      <w:r w:rsidRPr="00076AA6">
        <w:rPr>
          <w:rFonts w:cstheme="minorHAnsi"/>
        </w:rPr>
        <w:t>_______________________________________________________________________________</w:t>
      </w:r>
    </w:p>
    <w:p w14:paraId="634DDE91" w14:textId="7699D1D4" w:rsidR="007D3E2D" w:rsidRPr="00076AA6" w:rsidRDefault="007D3E2D" w:rsidP="007D3E2D">
      <w:pPr>
        <w:spacing w:line="360" w:lineRule="auto"/>
        <w:rPr>
          <w:rFonts w:cstheme="minorHAnsi"/>
        </w:rPr>
      </w:pPr>
      <w:r w:rsidRPr="00076AA6">
        <w:rPr>
          <w:rFonts w:cstheme="minorHAnsi"/>
        </w:rPr>
        <w:t>________________________________________________________________________________</w:t>
      </w:r>
    </w:p>
    <w:p w14:paraId="0F21DF46" w14:textId="77777777" w:rsidR="007D3E2D" w:rsidRPr="00076AA6" w:rsidRDefault="007D3E2D" w:rsidP="007D3E2D">
      <w:pPr>
        <w:rPr>
          <w:rFonts w:cstheme="minorHAnsi"/>
          <w:b/>
          <w:bCs/>
        </w:rPr>
      </w:pPr>
    </w:p>
    <w:p w14:paraId="217F491D" w14:textId="77777777" w:rsidR="007D3E2D" w:rsidRPr="00076AA6" w:rsidRDefault="007D3E2D" w:rsidP="007D3E2D">
      <w:pPr>
        <w:spacing w:line="360" w:lineRule="auto"/>
        <w:jc w:val="both"/>
        <w:rPr>
          <w:rFonts w:cstheme="minorHAnsi"/>
          <w:b/>
          <w:bCs/>
        </w:rPr>
      </w:pPr>
      <w:r w:rsidRPr="00076AA6">
        <w:rPr>
          <w:rFonts w:cstheme="minorHAnsi"/>
          <w:b/>
          <w:bCs/>
        </w:rPr>
        <w:t>Il sottoscritto dichiara, sotto la propria responsabilità, che l’emendamento/gli emendamenti sopramenzionati:</w:t>
      </w:r>
    </w:p>
    <w:p w14:paraId="2B24985B" w14:textId="12772179" w:rsidR="007D3E2D" w:rsidRPr="00076AA6" w:rsidRDefault="007D3E2D" w:rsidP="003928DF">
      <w:pPr>
        <w:spacing w:line="360" w:lineRule="auto"/>
        <w:ind w:left="704" w:hanging="420"/>
        <w:jc w:val="both"/>
        <w:rPr>
          <w:rFonts w:cstheme="minorHAnsi"/>
          <w:bCs/>
          <w:u w:val="single"/>
        </w:rPr>
      </w:pPr>
      <w:r w:rsidRPr="00076AA6">
        <w:rPr>
          <w:rFonts w:cstheme="minorHAnsi"/>
        </w:rPr>
        <w:sym w:font="Wingdings" w:char="F0A8"/>
      </w:r>
      <w:r w:rsidRPr="00076AA6">
        <w:rPr>
          <w:rFonts w:cstheme="minorHAnsi"/>
        </w:rPr>
        <w:t xml:space="preserve"> </w:t>
      </w:r>
      <w:r w:rsidRPr="00076AA6">
        <w:rPr>
          <w:rFonts w:cstheme="minorHAnsi"/>
        </w:rPr>
        <w:tab/>
      </w:r>
      <w:r w:rsidRPr="00076AA6">
        <w:rPr>
          <w:rFonts w:cstheme="minorHAnsi"/>
          <w:b/>
        </w:rPr>
        <w:t>IMPATTA / IMPATTANO</w:t>
      </w:r>
      <w:r w:rsidRPr="00076AA6">
        <w:rPr>
          <w:rFonts w:cstheme="minorHAnsi"/>
        </w:rPr>
        <w:t xml:space="preserve"> </w:t>
      </w:r>
      <w:r w:rsidRPr="00076AA6">
        <w:rPr>
          <w:rFonts w:cstheme="minorHAnsi"/>
          <w:bCs/>
        </w:rPr>
        <w:t xml:space="preserve">su quanto già dichiarato ai fini del rilascio della fattibilità dello studio interna al centro (es.: modifiche di tipo economico, organizzativo, </w:t>
      </w:r>
      <w:r w:rsidR="00734C6A" w:rsidRPr="00076AA6">
        <w:rPr>
          <w:rFonts w:cstheme="minorHAnsi"/>
          <w:bCs/>
        </w:rPr>
        <w:t>ecc.).</w:t>
      </w:r>
      <w:r w:rsidRPr="00076AA6">
        <w:rPr>
          <w:rFonts w:cstheme="minorHAnsi"/>
          <w:bCs/>
        </w:rPr>
        <w:t xml:space="preserve"> </w:t>
      </w:r>
      <w:r w:rsidRPr="00076AA6">
        <w:rPr>
          <w:rFonts w:cstheme="minorHAnsi"/>
          <w:bCs/>
          <w:u w:val="single"/>
        </w:rPr>
        <w:t xml:space="preserve">Nel caso di modifiche </w:t>
      </w:r>
      <w:r w:rsidR="00734C6A" w:rsidRPr="00076AA6">
        <w:rPr>
          <w:rFonts w:cstheme="minorHAnsi"/>
          <w:bCs/>
          <w:u w:val="single"/>
        </w:rPr>
        <w:t>che implichino costi aggiuntivi, fornire una quantificazione e</w:t>
      </w:r>
      <w:r w:rsidRPr="00076AA6">
        <w:rPr>
          <w:rFonts w:cstheme="minorHAnsi"/>
          <w:bCs/>
          <w:u w:val="single"/>
        </w:rPr>
        <w:t xml:space="preserve"> indicare chiaramente la fonte di copertura dei relativi costi;</w:t>
      </w:r>
    </w:p>
    <w:p w14:paraId="351D4B2C" w14:textId="77777777" w:rsidR="00734C6A" w:rsidRPr="00076AA6" w:rsidRDefault="00734C6A" w:rsidP="00734C6A">
      <w:pPr>
        <w:spacing w:line="360" w:lineRule="auto"/>
        <w:rPr>
          <w:rFonts w:cstheme="minorHAnsi"/>
        </w:rPr>
      </w:pPr>
      <w:r w:rsidRPr="00076AA6">
        <w:rPr>
          <w:rFonts w:cstheme="minorHAnsi"/>
        </w:rPr>
        <w:t>_______________________________________________________________________________</w:t>
      </w:r>
    </w:p>
    <w:p w14:paraId="3FD9ACC7" w14:textId="77777777" w:rsidR="00734C6A" w:rsidRPr="00076AA6" w:rsidRDefault="00734C6A" w:rsidP="00734C6A">
      <w:pPr>
        <w:spacing w:line="360" w:lineRule="auto"/>
        <w:rPr>
          <w:rFonts w:cstheme="minorHAnsi"/>
        </w:rPr>
      </w:pPr>
      <w:r w:rsidRPr="00076AA6">
        <w:rPr>
          <w:rFonts w:cstheme="minorHAnsi"/>
        </w:rPr>
        <w:t>________________________________________________________________________________</w:t>
      </w:r>
    </w:p>
    <w:p w14:paraId="06AC09B0" w14:textId="0687F570" w:rsidR="00734C6A" w:rsidRPr="00076AA6" w:rsidRDefault="00734C6A" w:rsidP="007D3E2D">
      <w:pPr>
        <w:spacing w:line="360" w:lineRule="auto"/>
        <w:ind w:left="704" w:hanging="420"/>
        <w:rPr>
          <w:rFonts w:cstheme="minorHAnsi"/>
          <w:bCs/>
        </w:rPr>
      </w:pPr>
    </w:p>
    <w:p w14:paraId="35F5A517" w14:textId="2F8C084B" w:rsidR="007D3E2D" w:rsidRPr="00076AA6" w:rsidRDefault="007D3E2D" w:rsidP="007D3E2D">
      <w:pPr>
        <w:spacing w:line="360" w:lineRule="auto"/>
        <w:ind w:left="704" w:hanging="420"/>
        <w:jc w:val="both"/>
        <w:rPr>
          <w:rFonts w:cstheme="minorHAnsi"/>
          <w:bCs/>
        </w:rPr>
      </w:pPr>
      <w:r w:rsidRPr="00076AA6">
        <w:rPr>
          <w:rFonts w:cstheme="minorHAnsi"/>
        </w:rPr>
        <w:sym w:font="Wingdings" w:char="F0A8"/>
      </w:r>
      <w:r w:rsidRPr="00076AA6">
        <w:rPr>
          <w:rFonts w:cstheme="minorHAnsi"/>
        </w:rPr>
        <w:t xml:space="preserve"> </w:t>
      </w:r>
      <w:r w:rsidRPr="00076AA6">
        <w:rPr>
          <w:rFonts w:cstheme="minorHAnsi"/>
        </w:rPr>
        <w:tab/>
      </w:r>
      <w:r w:rsidRPr="00076AA6">
        <w:rPr>
          <w:rFonts w:cstheme="minorHAnsi"/>
          <w:b/>
          <w:bCs/>
        </w:rPr>
        <w:t xml:space="preserve">NON </w:t>
      </w:r>
      <w:r w:rsidRPr="00076AA6">
        <w:rPr>
          <w:rFonts w:cstheme="minorHAnsi"/>
          <w:bCs/>
        </w:rPr>
        <w:t>impatta / impattano</w:t>
      </w:r>
      <w:r w:rsidRPr="00076AA6">
        <w:rPr>
          <w:rFonts w:cstheme="minorHAnsi"/>
          <w:b/>
          <w:bCs/>
        </w:rPr>
        <w:t xml:space="preserve"> </w:t>
      </w:r>
      <w:r w:rsidRPr="00076AA6">
        <w:rPr>
          <w:rFonts w:cstheme="minorHAnsi"/>
          <w:bCs/>
        </w:rPr>
        <w:t>su quanto già dichiarato ai fini del rilascio della fattibilità dello studio interna al centro (es.: modifiche di tipo economico, organizzativo, ecc.)</w:t>
      </w:r>
      <w:r w:rsidR="00734C6A" w:rsidRPr="00076AA6">
        <w:rPr>
          <w:rFonts w:cstheme="minorHAnsi"/>
          <w:bCs/>
        </w:rPr>
        <w:t>.</w:t>
      </w:r>
    </w:p>
    <w:p w14:paraId="2BCB2884" w14:textId="77777777" w:rsidR="007D3E2D" w:rsidRPr="00076AA6" w:rsidRDefault="007D3E2D" w:rsidP="007D3E2D">
      <w:pPr>
        <w:rPr>
          <w:rFonts w:cstheme="minorHAnsi"/>
          <w:bCs/>
        </w:rPr>
      </w:pPr>
    </w:p>
    <w:p w14:paraId="2BDE1C88" w14:textId="3361D45C" w:rsidR="007D3E2D" w:rsidRPr="00076AA6" w:rsidRDefault="007D3E2D" w:rsidP="007D3E2D">
      <w:pPr>
        <w:rPr>
          <w:rFonts w:cstheme="minorHAnsi"/>
          <w:bCs/>
        </w:rPr>
      </w:pPr>
      <w:r w:rsidRPr="00076AA6">
        <w:rPr>
          <w:rFonts w:cstheme="minorHAnsi"/>
          <w:bCs/>
        </w:rPr>
        <w:t xml:space="preserve">Tutto quanto premesso, si chiede a Codesto </w:t>
      </w:r>
      <w:r w:rsidR="00734C6A" w:rsidRPr="00076AA6">
        <w:rPr>
          <w:rFonts w:cstheme="minorHAnsi"/>
          <w:bCs/>
        </w:rPr>
        <w:t>IRB</w:t>
      </w:r>
      <w:r w:rsidRPr="00076AA6">
        <w:rPr>
          <w:rFonts w:cstheme="minorHAnsi"/>
          <w:bCs/>
        </w:rPr>
        <w:t xml:space="preserve"> l’espressione di un parere rispetto a quanto sopra.</w:t>
      </w:r>
    </w:p>
    <w:p w14:paraId="02F95950" w14:textId="77777777" w:rsidR="007D3E2D" w:rsidRPr="00076AA6" w:rsidRDefault="007D3E2D" w:rsidP="007D3E2D">
      <w:pPr>
        <w:rPr>
          <w:rFonts w:cstheme="minorHAnsi"/>
          <w:bCs/>
        </w:rPr>
      </w:pPr>
    </w:p>
    <w:p w14:paraId="32E4059D" w14:textId="77777777" w:rsidR="007D3E2D" w:rsidRPr="00076AA6" w:rsidRDefault="007D3E2D" w:rsidP="007D3E2D">
      <w:pPr>
        <w:rPr>
          <w:rFonts w:cstheme="minorHAnsi"/>
          <w:bCs/>
        </w:rPr>
      </w:pPr>
    </w:p>
    <w:p w14:paraId="70B830AD" w14:textId="77777777" w:rsidR="007D3E2D" w:rsidRPr="00076AA6" w:rsidRDefault="007D3E2D" w:rsidP="007D3E2D">
      <w:pPr>
        <w:rPr>
          <w:rFonts w:cstheme="minorHAnsi"/>
        </w:rPr>
      </w:pPr>
      <w:r w:rsidRPr="00076AA6">
        <w:rPr>
          <w:rFonts w:cstheme="minorHAnsi"/>
        </w:rPr>
        <w:t>______________________</w:t>
      </w:r>
      <w:r w:rsidRPr="00076AA6">
        <w:rPr>
          <w:rFonts w:cstheme="minorHAnsi"/>
        </w:rPr>
        <w:tab/>
      </w:r>
      <w:r w:rsidRPr="00076AA6">
        <w:rPr>
          <w:rFonts w:cstheme="minorHAnsi"/>
        </w:rPr>
        <w:tab/>
        <w:t>_________________________</w:t>
      </w:r>
    </w:p>
    <w:p w14:paraId="0BA4691D" w14:textId="259966D6" w:rsidR="00577815" w:rsidRPr="00076AA6" w:rsidRDefault="007D3E2D" w:rsidP="00C23FA8">
      <w:pPr>
        <w:rPr>
          <w:rFonts w:cstheme="minorHAnsi"/>
        </w:rPr>
      </w:pPr>
      <w:r w:rsidRPr="00076AA6">
        <w:rPr>
          <w:rFonts w:cstheme="minorHAnsi"/>
        </w:rPr>
        <w:t>L</w:t>
      </w:r>
      <w:r w:rsidR="001B3772">
        <w:rPr>
          <w:rFonts w:cstheme="minorHAnsi"/>
        </w:rPr>
        <w:t>uogo</w:t>
      </w:r>
      <w:r w:rsidR="00C23FA8">
        <w:rPr>
          <w:rFonts w:cstheme="minorHAnsi"/>
        </w:rPr>
        <w:t xml:space="preserve"> e data</w:t>
      </w:r>
      <w:r w:rsidRPr="00076AA6">
        <w:rPr>
          <w:rFonts w:cstheme="minorHAnsi"/>
        </w:rPr>
        <w:tab/>
      </w:r>
      <w:r w:rsidRPr="00076AA6">
        <w:rPr>
          <w:rFonts w:cstheme="minorHAnsi"/>
        </w:rPr>
        <w:tab/>
      </w:r>
      <w:r w:rsidRPr="00076AA6">
        <w:rPr>
          <w:rFonts w:cstheme="minorHAnsi"/>
        </w:rPr>
        <w:tab/>
      </w:r>
      <w:r w:rsidR="001B3772">
        <w:rPr>
          <w:rFonts w:cstheme="minorHAnsi"/>
        </w:rPr>
        <w:tab/>
      </w:r>
      <w:r w:rsidR="00C23FA8">
        <w:rPr>
          <w:rFonts w:cstheme="minorHAnsi"/>
        </w:rPr>
        <w:t>Il Principal Investigator</w:t>
      </w:r>
    </w:p>
    <w:sectPr w:rsidR="00577815" w:rsidRPr="00076AA6" w:rsidSect="009B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985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2CF6" w14:textId="77777777" w:rsidR="00C022A9" w:rsidRDefault="00C022A9">
      <w:r>
        <w:separator/>
      </w:r>
    </w:p>
  </w:endnote>
  <w:endnote w:type="continuationSeparator" w:id="0">
    <w:p w14:paraId="03F2A389" w14:textId="77777777" w:rsidR="00C022A9" w:rsidRDefault="00C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884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69DA82FD" w:rsidR="00647DEA" w:rsidRPr="006B0702" w:rsidRDefault="00647DEA" w:rsidP="003B22EF">
        <w:pPr>
          <w:pStyle w:val="Pidipagina"/>
          <w:tabs>
            <w:tab w:val="left" w:pos="6020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r w:rsidR="00F62EE7">
          <w:rPr>
            <w:rFonts w:ascii="Arial" w:hAnsi="Arial" w:cs="Arial"/>
            <w:sz w:val="16"/>
            <w:szCs w:val="16"/>
          </w:rPr>
          <w:t>A</w:t>
        </w:r>
        <w:r w:rsidR="003C6D1A">
          <w:rPr>
            <w:rFonts w:ascii="Arial" w:hAnsi="Arial" w:cs="Arial"/>
            <w:sz w:val="16"/>
            <w:szCs w:val="16"/>
          </w:rPr>
          <w:t>ll</w:t>
        </w:r>
        <w:r w:rsidR="003C2FA0">
          <w:rPr>
            <w:rFonts w:ascii="Arial" w:hAnsi="Arial" w:cs="Arial"/>
            <w:sz w:val="16"/>
            <w:szCs w:val="16"/>
          </w:rPr>
          <w:t>.</w:t>
        </w:r>
        <w:r w:rsidR="00F62EE7">
          <w:rPr>
            <w:rFonts w:ascii="Arial" w:hAnsi="Arial" w:cs="Arial"/>
            <w:sz w:val="16"/>
            <w:szCs w:val="16"/>
          </w:rPr>
          <w:t xml:space="preserve"> </w:t>
        </w:r>
        <w:r w:rsidR="003C2FA0">
          <w:rPr>
            <w:rFonts w:ascii="Arial" w:hAnsi="Arial" w:cs="Arial"/>
            <w:sz w:val="16"/>
            <w:szCs w:val="16"/>
          </w:rPr>
          <w:t>1b</w:t>
        </w:r>
      </w:p>
    </w:sdtContent>
  </w:sdt>
  <w:p w14:paraId="6E5016B1" w14:textId="6F37DB81" w:rsidR="00647DEA" w:rsidRPr="0011043B" w:rsidRDefault="00647DEA" w:rsidP="00F746F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A8104A" wp14:editId="1B859737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103" name="Immagin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77777777" w:rsidR="00647DEA" w:rsidRDefault="00647D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BE8D" w14:textId="77777777" w:rsidR="003C6D1A" w:rsidRDefault="003C6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843" w14:textId="77777777" w:rsidR="00C022A9" w:rsidRDefault="00C022A9">
      <w:r>
        <w:separator/>
      </w:r>
    </w:p>
  </w:footnote>
  <w:footnote w:type="continuationSeparator" w:id="0">
    <w:p w14:paraId="58C52F89" w14:textId="77777777" w:rsidR="00C022A9" w:rsidRDefault="00C0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A4F8" w14:textId="77777777" w:rsidR="003C6D1A" w:rsidRDefault="003C6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9B53AF">
      <w:trPr>
        <w:trHeight w:val="426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6E06CA18">
              <wp:simplePos x="0" y="0"/>
              <wp:positionH relativeFrom="margin">
                <wp:posOffset>2080260</wp:posOffset>
              </wp:positionH>
              <wp:positionV relativeFrom="paragraph">
                <wp:posOffset>31115</wp:posOffset>
              </wp:positionV>
              <wp:extent cx="4257675" cy="8191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CA726" w14:textId="77777777" w:rsidR="00DD4EFC" w:rsidRPr="00AD7C0F" w:rsidRDefault="00DD4EFC" w:rsidP="00DD4EFC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 w:rsidRPr="00AD7C0F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Dipartimento di Medicina</w:t>
                          </w:r>
                        </w:p>
                        <w:p w14:paraId="71154554" w14:textId="77777777" w:rsidR="00DD4EFC" w:rsidRPr="00AD7C0F" w:rsidRDefault="00DD4EFC" w:rsidP="00DD4EFC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 w:rsidRPr="00AD7C0F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 (IRB)</w:t>
                          </w:r>
                        </w:p>
                        <w:p w14:paraId="73C74BB3" w14:textId="747FFCE9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45pt;width:335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" stroked="f">
              <v:textbox>
                <w:txbxContent>
                  <w:p w14:paraId="692CA726" w14:textId="77777777" w:rsidR="00DD4EFC" w:rsidRPr="00AD7C0F" w:rsidRDefault="00DD4EFC" w:rsidP="00DD4EFC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 w:rsidRPr="00AD7C0F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Dipartimento di Medicina</w:t>
                    </w:r>
                  </w:p>
                  <w:p w14:paraId="71154554" w14:textId="77777777" w:rsidR="00DD4EFC" w:rsidRPr="00AD7C0F" w:rsidRDefault="00DD4EFC" w:rsidP="00DD4EFC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 w:rsidRPr="00AD7C0F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 (IRB)</w:t>
                    </w:r>
                  </w:p>
                  <w:p w14:paraId="73C74BB3" w14:textId="747FFCE9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2" name="Immagine 102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C837" w14:textId="77777777" w:rsidR="003C6D1A" w:rsidRDefault="003C6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09B8"/>
    <w:multiLevelType w:val="hybridMultilevel"/>
    <w:tmpl w:val="2E922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1DE282E"/>
    <w:multiLevelType w:val="hybridMultilevel"/>
    <w:tmpl w:val="6E228242"/>
    <w:lvl w:ilvl="0" w:tplc="2272BBB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4D2"/>
    <w:multiLevelType w:val="multilevel"/>
    <w:tmpl w:val="EEB8C0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36744"/>
    <w:multiLevelType w:val="hybridMultilevel"/>
    <w:tmpl w:val="D1262E1E"/>
    <w:lvl w:ilvl="0" w:tplc="2272BBB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3FB1"/>
    <w:multiLevelType w:val="multilevel"/>
    <w:tmpl w:val="62BC51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E0B41"/>
    <w:multiLevelType w:val="multilevel"/>
    <w:tmpl w:val="D82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7985"/>
    <w:multiLevelType w:val="hybridMultilevel"/>
    <w:tmpl w:val="6C10247E"/>
    <w:lvl w:ilvl="0" w:tplc="3FE0EB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D6E4561"/>
    <w:multiLevelType w:val="hybridMultilevel"/>
    <w:tmpl w:val="C674FEC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6"/>
  </w:num>
  <w:num w:numId="5">
    <w:abstractNumId w:val="16"/>
  </w:num>
  <w:num w:numId="6">
    <w:abstractNumId w:val="15"/>
  </w:num>
  <w:num w:numId="7">
    <w:abstractNumId w:val="23"/>
  </w:num>
  <w:num w:numId="8">
    <w:abstractNumId w:val="10"/>
  </w:num>
  <w:num w:numId="9">
    <w:abstractNumId w:val="29"/>
  </w:num>
  <w:num w:numId="10">
    <w:abstractNumId w:val="1"/>
  </w:num>
  <w:num w:numId="11">
    <w:abstractNumId w:val="30"/>
  </w:num>
  <w:num w:numId="12">
    <w:abstractNumId w:val="28"/>
  </w:num>
  <w:num w:numId="13">
    <w:abstractNumId w:val="25"/>
  </w:num>
  <w:num w:numId="14">
    <w:abstractNumId w:val="9"/>
  </w:num>
  <w:num w:numId="15">
    <w:abstractNumId w:val="7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20"/>
  </w:num>
  <w:num w:numId="22">
    <w:abstractNumId w:val="21"/>
  </w:num>
  <w:num w:numId="23">
    <w:abstractNumId w:val="19"/>
  </w:num>
  <w:num w:numId="24">
    <w:abstractNumId w:val="31"/>
  </w:num>
  <w:num w:numId="25">
    <w:abstractNumId w:val="33"/>
  </w:num>
  <w:num w:numId="26">
    <w:abstractNumId w:val="13"/>
  </w:num>
  <w:num w:numId="27">
    <w:abstractNumId w:val="4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26"/>
  </w:num>
  <w:num w:numId="33">
    <w:abstractNumId w:val="27"/>
  </w:num>
  <w:num w:numId="34">
    <w:abstractNumId w:val="14"/>
  </w:num>
  <w:num w:numId="35">
    <w:abstractNumId w:val="32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BCB"/>
    <w:rsid w:val="000170B2"/>
    <w:rsid w:val="00024145"/>
    <w:rsid w:val="0003279F"/>
    <w:rsid w:val="00035145"/>
    <w:rsid w:val="000452B7"/>
    <w:rsid w:val="000477BB"/>
    <w:rsid w:val="000554F3"/>
    <w:rsid w:val="00055A2B"/>
    <w:rsid w:val="00055E80"/>
    <w:rsid w:val="00070ACC"/>
    <w:rsid w:val="00076AA6"/>
    <w:rsid w:val="0008466D"/>
    <w:rsid w:val="000875F1"/>
    <w:rsid w:val="000971AE"/>
    <w:rsid w:val="000B2789"/>
    <w:rsid w:val="000D08EB"/>
    <w:rsid w:val="000E38C3"/>
    <w:rsid w:val="001006BC"/>
    <w:rsid w:val="00101683"/>
    <w:rsid w:val="00106770"/>
    <w:rsid w:val="0011111D"/>
    <w:rsid w:val="00113BE0"/>
    <w:rsid w:val="00134245"/>
    <w:rsid w:val="001407B4"/>
    <w:rsid w:val="0014222B"/>
    <w:rsid w:val="001448C8"/>
    <w:rsid w:val="00152469"/>
    <w:rsid w:val="0017123F"/>
    <w:rsid w:val="00177FA4"/>
    <w:rsid w:val="00187400"/>
    <w:rsid w:val="00192411"/>
    <w:rsid w:val="001942C2"/>
    <w:rsid w:val="001B174B"/>
    <w:rsid w:val="001B3772"/>
    <w:rsid w:val="001C42B1"/>
    <w:rsid w:val="001F3FF4"/>
    <w:rsid w:val="001F511B"/>
    <w:rsid w:val="001F5B89"/>
    <w:rsid w:val="0020317E"/>
    <w:rsid w:val="0020384E"/>
    <w:rsid w:val="00204F4D"/>
    <w:rsid w:val="00206110"/>
    <w:rsid w:val="00214E53"/>
    <w:rsid w:val="00217FE2"/>
    <w:rsid w:val="00222F9A"/>
    <w:rsid w:val="002261EC"/>
    <w:rsid w:val="00235A69"/>
    <w:rsid w:val="00237A6D"/>
    <w:rsid w:val="00245E16"/>
    <w:rsid w:val="00260CEA"/>
    <w:rsid w:val="00262E77"/>
    <w:rsid w:val="002630DA"/>
    <w:rsid w:val="00265FB9"/>
    <w:rsid w:val="002836C9"/>
    <w:rsid w:val="00284091"/>
    <w:rsid w:val="00291F15"/>
    <w:rsid w:val="00293C01"/>
    <w:rsid w:val="002A23CB"/>
    <w:rsid w:val="002A48B9"/>
    <w:rsid w:val="002B0C11"/>
    <w:rsid w:val="002B2FEB"/>
    <w:rsid w:val="002B49A1"/>
    <w:rsid w:val="002B4D7E"/>
    <w:rsid w:val="002B7623"/>
    <w:rsid w:val="002D0E9D"/>
    <w:rsid w:val="002D27D2"/>
    <w:rsid w:val="002E51C2"/>
    <w:rsid w:val="002F5FEB"/>
    <w:rsid w:val="00302935"/>
    <w:rsid w:val="003100D3"/>
    <w:rsid w:val="003118CA"/>
    <w:rsid w:val="00315375"/>
    <w:rsid w:val="003176B7"/>
    <w:rsid w:val="00323B82"/>
    <w:rsid w:val="0032671A"/>
    <w:rsid w:val="0033051F"/>
    <w:rsid w:val="00331CFE"/>
    <w:rsid w:val="003445E4"/>
    <w:rsid w:val="00344C24"/>
    <w:rsid w:val="00363CED"/>
    <w:rsid w:val="00373F33"/>
    <w:rsid w:val="00382F13"/>
    <w:rsid w:val="0039217C"/>
    <w:rsid w:val="003928DF"/>
    <w:rsid w:val="00395F57"/>
    <w:rsid w:val="00396727"/>
    <w:rsid w:val="0039755D"/>
    <w:rsid w:val="003A4B2D"/>
    <w:rsid w:val="003B22EF"/>
    <w:rsid w:val="003C0A13"/>
    <w:rsid w:val="003C2FA0"/>
    <w:rsid w:val="003C6D1A"/>
    <w:rsid w:val="003D1FE9"/>
    <w:rsid w:val="003D31A1"/>
    <w:rsid w:val="003D3D16"/>
    <w:rsid w:val="003D42C5"/>
    <w:rsid w:val="003D68B2"/>
    <w:rsid w:val="003E4577"/>
    <w:rsid w:val="003E4BD5"/>
    <w:rsid w:val="003E6215"/>
    <w:rsid w:val="003F3EAE"/>
    <w:rsid w:val="003F7BCE"/>
    <w:rsid w:val="00400B3C"/>
    <w:rsid w:val="0040110A"/>
    <w:rsid w:val="0040409D"/>
    <w:rsid w:val="00404B79"/>
    <w:rsid w:val="0040760F"/>
    <w:rsid w:val="00422A1C"/>
    <w:rsid w:val="00425D7B"/>
    <w:rsid w:val="00426EF6"/>
    <w:rsid w:val="004354D8"/>
    <w:rsid w:val="00437A9C"/>
    <w:rsid w:val="004458E2"/>
    <w:rsid w:val="00450C8D"/>
    <w:rsid w:val="00454CA6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23BB"/>
    <w:rsid w:val="004D3D38"/>
    <w:rsid w:val="004D414A"/>
    <w:rsid w:val="004E3834"/>
    <w:rsid w:val="004E3A55"/>
    <w:rsid w:val="004F05B5"/>
    <w:rsid w:val="004F275D"/>
    <w:rsid w:val="004F2A8C"/>
    <w:rsid w:val="00507F1E"/>
    <w:rsid w:val="00520C01"/>
    <w:rsid w:val="00535838"/>
    <w:rsid w:val="005407C0"/>
    <w:rsid w:val="00541445"/>
    <w:rsid w:val="00544B4B"/>
    <w:rsid w:val="00554390"/>
    <w:rsid w:val="005646B4"/>
    <w:rsid w:val="00570F99"/>
    <w:rsid w:val="0057556E"/>
    <w:rsid w:val="00577815"/>
    <w:rsid w:val="00582DB3"/>
    <w:rsid w:val="00591C8A"/>
    <w:rsid w:val="005978BB"/>
    <w:rsid w:val="005A0522"/>
    <w:rsid w:val="005B0AE8"/>
    <w:rsid w:val="005B7A07"/>
    <w:rsid w:val="005D6F6D"/>
    <w:rsid w:val="005E219A"/>
    <w:rsid w:val="005E2500"/>
    <w:rsid w:val="005E32D0"/>
    <w:rsid w:val="005E6BFC"/>
    <w:rsid w:val="0060059D"/>
    <w:rsid w:val="0060538F"/>
    <w:rsid w:val="006064FD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813C3"/>
    <w:rsid w:val="0068381D"/>
    <w:rsid w:val="00687855"/>
    <w:rsid w:val="00687A72"/>
    <w:rsid w:val="00691FED"/>
    <w:rsid w:val="006A10D8"/>
    <w:rsid w:val="006A359A"/>
    <w:rsid w:val="006A3F3D"/>
    <w:rsid w:val="006B0702"/>
    <w:rsid w:val="006C0A62"/>
    <w:rsid w:val="006C357F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34AF6"/>
    <w:rsid w:val="00734C6A"/>
    <w:rsid w:val="0073702A"/>
    <w:rsid w:val="0075356C"/>
    <w:rsid w:val="007544F2"/>
    <w:rsid w:val="00754A06"/>
    <w:rsid w:val="00763591"/>
    <w:rsid w:val="00773E5F"/>
    <w:rsid w:val="00774ECD"/>
    <w:rsid w:val="00776248"/>
    <w:rsid w:val="0078727C"/>
    <w:rsid w:val="0079266C"/>
    <w:rsid w:val="00793177"/>
    <w:rsid w:val="00797DBE"/>
    <w:rsid w:val="007A5134"/>
    <w:rsid w:val="007A7F8B"/>
    <w:rsid w:val="007D0D44"/>
    <w:rsid w:val="007D3E2D"/>
    <w:rsid w:val="007E4E35"/>
    <w:rsid w:val="007F12D5"/>
    <w:rsid w:val="007F71B7"/>
    <w:rsid w:val="008136C8"/>
    <w:rsid w:val="00824D2D"/>
    <w:rsid w:val="0083317B"/>
    <w:rsid w:val="00833905"/>
    <w:rsid w:val="00834FEE"/>
    <w:rsid w:val="00844A6F"/>
    <w:rsid w:val="008522FB"/>
    <w:rsid w:val="0085693C"/>
    <w:rsid w:val="008577AB"/>
    <w:rsid w:val="008607C7"/>
    <w:rsid w:val="00867C0F"/>
    <w:rsid w:val="00887117"/>
    <w:rsid w:val="00887FD3"/>
    <w:rsid w:val="00893FE6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F0C88"/>
    <w:rsid w:val="008F2F1A"/>
    <w:rsid w:val="0090269F"/>
    <w:rsid w:val="009066CF"/>
    <w:rsid w:val="0091496C"/>
    <w:rsid w:val="00922224"/>
    <w:rsid w:val="00923045"/>
    <w:rsid w:val="00925D1B"/>
    <w:rsid w:val="00930354"/>
    <w:rsid w:val="00932C5B"/>
    <w:rsid w:val="0093328D"/>
    <w:rsid w:val="0093541A"/>
    <w:rsid w:val="0094086F"/>
    <w:rsid w:val="00952587"/>
    <w:rsid w:val="00953ED0"/>
    <w:rsid w:val="00955CE2"/>
    <w:rsid w:val="009574DD"/>
    <w:rsid w:val="009577F7"/>
    <w:rsid w:val="00965DFE"/>
    <w:rsid w:val="009679A4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549"/>
    <w:rsid w:val="00993A18"/>
    <w:rsid w:val="00994F96"/>
    <w:rsid w:val="009A3376"/>
    <w:rsid w:val="009A5F26"/>
    <w:rsid w:val="009A78F8"/>
    <w:rsid w:val="009B0C10"/>
    <w:rsid w:val="009B53AF"/>
    <w:rsid w:val="009C18BA"/>
    <w:rsid w:val="009C49D1"/>
    <w:rsid w:val="009D0084"/>
    <w:rsid w:val="009D3F05"/>
    <w:rsid w:val="009D666E"/>
    <w:rsid w:val="009F7963"/>
    <w:rsid w:val="00A17E03"/>
    <w:rsid w:val="00A2492E"/>
    <w:rsid w:val="00A270D1"/>
    <w:rsid w:val="00A34206"/>
    <w:rsid w:val="00A35609"/>
    <w:rsid w:val="00A42FD4"/>
    <w:rsid w:val="00A454C8"/>
    <w:rsid w:val="00A57E5C"/>
    <w:rsid w:val="00A61D0E"/>
    <w:rsid w:val="00A626E8"/>
    <w:rsid w:val="00A63369"/>
    <w:rsid w:val="00A72272"/>
    <w:rsid w:val="00A82F7A"/>
    <w:rsid w:val="00A873A1"/>
    <w:rsid w:val="00A95ACF"/>
    <w:rsid w:val="00AA5185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00782"/>
    <w:rsid w:val="00B25FF1"/>
    <w:rsid w:val="00B356C0"/>
    <w:rsid w:val="00B3616A"/>
    <w:rsid w:val="00B405F2"/>
    <w:rsid w:val="00B46F57"/>
    <w:rsid w:val="00B6329B"/>
    <w:rsid w:val="00B74F6C"/>
    <w:rsid w:val="00B94DEF"/>
    <w:rsid w:val="00BA48FE"/>
    <w:rsid w:val="00BB311A"/>
    <w:rsid w:val="00BB66F6"/>
    <w:rsid w:val="00BC5956"/>
    <w:rsid w:val="00BD76DF"/>
    <w:rsid w:val="00BE2D04"/>
    <w:rsid w:val="00BE58AF"/>
    <w:rsid w:val="00BE7771"/>
    <w:rsid w:val="00BF6A65"/>
    <w:rsid w:val="00C022A9"/>
    <w:rsid w:val="00C02C44"/>
    <w:rsid w:val="00C1162A"/>
    <w:rsid w:val="00C13481"/>
    <w:rsid w:val="00C14AD1"/>
    <w:rsid w:val="00C23FA8"/>
    <w:rsid w:val="00C46AEC"/>
    <w:rsid w:val="00C5301E"/>
    <w:rsid w:val="00C5585E"/>
    <w:rsid w:val="00C627D0"/>
    <w:rsid w:val="00C62F35"/>
    <w:rsid w:val="00C666AB"/>
    <w:rsid w:val="00C71E03"/>
    <w:rsid w:val="00C72B7A"/>
    <w:rsid w:val="00C7558B"/>
    <w:rsid w:val="00C85507"/>
    <w:rsid w:val="00C93667"/>
    <w:rsid w:val="00C96743"/>
    <w:rsid w:val="00CA12DF"/>
    <w:rsid w:val="00CA7C88"/>
    <w:rsid w:val="00CC2ADC"/>
    <w:rsid w:val="00CC4A25"/>
    <w:rsid w:val="00CD5E01"/>
    <w:rsid w:val="00CE3E03"/>
    <w:rsid w:val="00CE6B8D"/>
    <w:rsid w:val="00D01F5C"/>
    <w:rsid w:val="00D10465"/>
    <w:rsid w:val="00D15032"/>
    <w:rsid w:val="00D2385F"/>
    <w:rsid w:val="00D3237B"/>
    <w:rsid w:val="00D33A69"/>
    <w:rsid w:val="00D37739"/>
    <w:rsid w:val="00D41B1E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6727"/>
    <w:rsid w:val="00DA161C"/>
    <w:rsid w:val="00DA32F5"/>
    <w:rsid w:val="00DB35CD"/>
    <w:rsid w:val="00DB3F87"/>
    <w:rsid w:val="00DC15F5"/>
    <w:rsid w:val="00DC2012"/>
    <w:rsid w:val="00DD30D0"/>
    <w:rsid w:val="00DD4EFC"/>
    <w:rsid w:val="00DD50C7"/>
    <w:rsid w:val="00DD5156"/>
    <w:rsid w:val="00DD5BF9"/>
    <w:rsid w:val="00DD7A0B"/>
    <w:rsid w:val="00DE4BD5"/>
    <w:rsid w:val="00E036AF"/>
    <w:rsid w:val="00E25F65"/>
    <w:rsid w:val="00E40CDE"/>
    <w:rsid w:val="00E40F73"/>
    <w:rsid w:val="00E41E52"/>
    <w:rsid w:val="00E50139"/>
    <w:rsid w:val="00E557AE"/>
    <w:rsid w:val="00E5683E"/>
    <w:rsid w:val="00E575DF"/>
    <w:rsid w:val="00E74057"/>
    <w:rsid w:val="00E761E3"/>
    <w:rsid w:val="00E772BB"/>
    <w:rsid w:val="00E9359B"/>
    <w:rsid w:val="00E949A2"/>
    <w:rsid w:val="00EA4C11"/>
    <w:rsid w:val="00EA5CEE"/>
    <w:rsid w:val="00EA73D0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110EE"/>
    <w:rsid w:val="00F1663D"/>
    <w:rsid w:val="00F1714E"/>
    <w:rsid w:val="00F22427"/>
    <w:rsid w:val="00F2403D"/>
    <w:rsid w:val="00F31C9D"/>
    <w:rsid w:val="00F33019"/>
    <w:rsid w:val="00F400F3"/>
    <w:rsid w:val="00F44E68"/>
    <w:rsid w:val="00F47651"/>
    <w:rsid w:val="00F52DD9"/>
    <w:rsid w:val="00F6097A"/>
    <w:rsid w:val="00F62EE7"/>
    <w:rsid w:val="00F66E02"/>
    <w:rsid w:val="00F72223"/>
    <w:rsid w:val="00F73CD2"/>
    <w:rsid w:val="00F746F5"/>
    <w:rsid w:val="00F8296B"/>
    <w:rsid w:val="00F91509"/>
    <w:rsid w:val="00FA36B6"/>
    <w:rsid w:val="00FA7E8A"/>
    <w:rsid w:val="00FB3815"/>
    <w:rsid w:val="00FC1CAE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B410ED6"/>
  <w15:docId w15:val="{0F9E5EF0-2445-48F5-ABAA-EFD97CA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  <w:style w:type="character" w:styleId="Menzionenonrisolta">
    <w:name w:val="Unresolved Mention"/>
    <w:basedOn w:val="Carpredefinitoparagrafo"/>
    <w:uiPriority w:val="99"/>
    <w:semiHidden/>
    <w:unhideWhenUsed/>
    <w:rsid w:val="00DD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.dmed@uniud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i\gemma.geatti\Desktop\Modulistica%20DAME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652A-5AAC-4FB8-9072-B38849C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21</TotalTime>
  <Pages>1</Pages>
  <Words>161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1651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15</cp:revision>
  <cp:lastPrinted>2017-09-22T10:36:00Z</cp:lastPrinted>
  <dcterms:created xsi:type="dcterms:W3CDTF">2019-09-16T14:13:00Z</dcterms:created>
  <dcterms:modified xsi:type="dcterms:W3CDTF">2024-02-08T10:26:00Z</dcterms:modified>
</cp:coreProperties>
</file>