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C71D" w14:textId="468FC540" w:rsidR="00373F33" w:rsidRPr="001C7A58" w:rsidRDefault="00AA57B8" w:rsidP="00373F33">
      <w:pPr>
        <w:tabs>
          <w:tab w:val="left" w:pos="1800"/>
          <w:tab w:val="left" w:pos="5670"/>
        </w:tabs>
        <w:spacing w:line="276" w:lineRule="auto"/>
        <w:ind w:left="1134"/>
        <w:jc w:val="both"/>
        <w:rPr>
          <w:rFonts w:cstheme="minorHAnsi"/>
        </w:rPr>
      </w:pPr>
      <w:r w:rsidRPr="001C7A58">
        <w:rPr>
          <w:rFonts w:cstheme="minorHAnsi"/>
        </w:rPr>
        <w:tab/>
      </w:r>
    </w:p>
    <w:p w14:paraId="2B99E15F" w14:textId="77777777" w:rsidR="00180A33" w:rsidRPr="001C7A58" w:rsidRDefault="00180A33" w:rsidP="00373F33">
      <w:pPr>
        <w:tabs>
          <w:tab w:val="left" w:pos="1800"/>
          <w:tab w:val="left" w:pos="5670"/>
        </w:tabs>
        <w:spacing w:line="276" w:lineRule="auto"/>
        <w:ind w:left="1134"/>
        <w:jc w:val="both"/>
        <w:rPr>
          <w:rFonts w:cstheme="minorHAnsi"/>
        </w:rPr>
      </w:pPr>
    </w:p>
    <w:p w14:paraId="1C79AF62" w14:textId="0CFA5ED5" w:rsidR="00180A33" w:rsidRPr="001C7A58" w:rsidRDefault="00373F33" w:rsidP="00180A3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1C7A58">
        <w:rPr>
          <w:rFonts w:cstheme="minorHAnsi"/>
        </w:rPr>
        <w:tab/>
      </w:r>
      <w:r w:rsidR="00AA57B8" w:rsidRPr="001C7A58">
        <w:rPr>
          <w:rFonts w:cstheme="minorHAnsi"/>
        </w:rPr>
        <w:t xml:space="preserve"> </w:t>
      </w:r>
      <w:r w:rsidR="00180A33" w:rsidRPr="001C7A58">
        <w:rPr>
          <w:rFonts w:cstheme="minorHAnsi"/>
          <w:b/>
        </w:rPr>
        <w:t>Foglio informativo e consenso informato, se pertinente</w:t>
      </w:r>
    </w:p>
    <w:p w14:paraId="50A7AE1B" w14:textId="77777777" w:rsidR="00180A33" w:rsidRPr="002D2527" w:rsidRDefault="00180A33" w:rsidP="00180A33">
      <w:pPr>
        <w:rPr>
          <w:rFonts w:cstheme="minorHAnsi"/>
        </w:rPr>
      </w:pPr>
    </w:p>
    <w:p w14:paraId="7365711E" w14:textId="1CDBB93A" w:rsidR="00F91509" w:rsidRPr="001C7A58" w:rsidRDefault="007036A3" w:rsidP="00373F33">
      <w:pPr>
        <w:spacing w:before="100" w:beforeAutospacing="1" w:after="100" w:afterAutospacing="1"/>
        <w:rPr>
          <w:rFonts w:cstheme="minorHAnsi"/>
        </w:rPr>
      </w:pPr>
      <w:r w:rsidRPr="00C26F1F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F15C3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C7A58">
        <w:rPr>
          <w:rFonts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1836EA" w14:textId="77777777" w:rsidR="001C7A58" w:rsidRDefault="001C7A58" w:rsidP="001C7A58">
      <w:pPr>
        <w:rPr>
          <w:rFonts w:cstheme="minorHAnsi"/>
          <w:bCs/>
        </w:rPr>
      </w:pPr>
    </w:p>
    <w:p w14:paraId="19FFA9AB" w14:textId="77777777" w:rsidR="001C7A58" w:rsidRDefault="001C7A58" w:rsidP="001C7A58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001CC5F0" w14:textId="77777777" w:rsidR="001C7A58" w:rsidRDefault="001C7A58" w:rsidP="001C7A58">
      <w:pPr>
        <w:rPr>
          <w:rFonts w:cstheme="minorHAnsi"/>
        </w:rPr>
      </w:pPr>
      <w:r>
        <w:rPr>
          <w:rFonts w:cstheme="minorHAnsi"/>
        </w:rPr>
        <w:t>Luogo e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Il </w:t>
      </w:r>
      <w:proofErr w:type="spellStart"/>
      <w:r>
        <w:rPr>
          <w:rFonts w:cstheme="minorHAnsi"/>
        </w:rPr>
        <w:t>Principal</w:t>
      </w:r>
      <w:proofErr w:type="spellEnd"/>
      <w:r>
        <w:rPr>
          <w:rFonts w:cstheme="minorHAnsi"/>
        </w:rPr>
        <w:t xml:space="preserve"> Investigator</w:t>
      </w:r>
    </w:p>
    <w:p w14:paraId="2667F9A1" w14:textId="77777777" w:rsidR="00373F33" w:rsidRPr="001C7A58" w:rsidRDefault="00373F33" w:rsidP="00373F33">
      <w:pPr>
        <w:widowControl w:val="0"/>
        <w:suppressAutoHyphens/>
        <w:rPr>
          <w:rFonts w:cstheme="minorHAnsi"/>
        </w:rPr>
      </w:pPr>
    </w:p>
    <w:p w14:paraId="38AC7AA3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25ABC5ED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02E617E4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344B4110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2513036C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62A0ACB0" w14:textId="77777777" w:rsidR="00993549" w:rsidRPr="001C7A58" w:rsidRDefault="00993549" w:rsidP="00993549">
      <w:pPr>
        <w:spacing w:before="100" w:beforeAutospacing="1" w:after="100" w:afterAutospacing="1"/>
        <w:ind w:left="720"/>
        <w:rPr>
          <w:rFonts w:cstheme="minorHAnsi"/>
          <w:highlight w:val="yellow"/>
        </w:rPr>
      </w:pPr>
    </w:p>
    <w:p w14:paraId="525C6872" w14:textId="2A9625A7" w:rsidR="0020384E" w:rsidRPr="001C7A58" w:rsidRDefault="0020384E" w:rsidP="00373F33">
      <w:pPr>
        <w:autoSpaceDE w:val="0"/>
        <w:autoSpaceDN w:val="0"/>
        <w:adjustRightInd w:val="0"/>
        <w:jc w:val="center"/>
        <w:rPr>
          <w:rFonts w:cstheme="minorHAnsi"/>
        </w:rPr>
      </w:pPr>
    </w:p>
    <w:sectPr w:rsidR="0020384E" w:rsidRPr="001C7A58" w:rsidSect="00734AF6">
      <w:headerReference w:type="default" r:id="rId8"/>
      <w:footerReference w:type="even" r:id="rId9"/>
      <w:footerReference w:type="default" r:id="rId10"/>
      <w:pgSz w:w="11906" w:h="16838" w:code="9"/>
      <w:pgMar w:top="397" w:right="1134" w:bottom="39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44EA" w14:textId="77777777" w:rsidR="00E3095A" w:rsidRDefault="00E3095A">
      <w:r>
        <w:separator/>
      </w:r>
    </w:p>
  </w:endnote>
  <w:endnote w:type="continuationSeparator" w:id="0">
    <w:p w14:paraId="730E1BFC" w14:textId="77777777" w:rsidR="00E3095A" w:rsidRDefault="00E3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5034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31F9D619" w:rsidR="00647DEA" w:rsidRPr="006B0702" w:rsidRDefault="00647DEA" w:rsidP="003B22EF">
        <w:pPr>
          <w:pStyle w:val="Pidipagina"/>
          <w:tabs>
            <w:tab w:val="left" w:pos="6020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proofErr w:type="spellStart"/>
        <w:r w:rsidR="002403BD">
          <w:rPr>
            <w:rFonts w:ascii="Arial" w:hAnsi="Arial" w:cs="Arial"/>
            <w:sz w:val="16"/>
            <w:szCs w:val="16"/>
          </w:rPr>
          <w:t>A</w:t>
        </w:r>
        <w:r w:rsidR="00DF15C3">
          <w:rPr>
            <w:rFonts w:ascii="Arial" w:hAnsi="Arial" w:cs="Arial"/>
            <w:sz w:val="16"/>
            <w:szCs w:val="16"/>
          </w:rPr>
          <w:t>ll</w:t>
        </w:r>
        <w:proofErr w:type="spellEnd"/>
        <w:r w:rsidR="00DF15C3">
          <w:rPr>
            <w:rFonts w:ascii="Arial" w:hAnsi="Arial" w:cs="Arial"/>
            <w:sz w:val="16"/>
            <w:szCs w:val="16"/>
          </w:rPr>
          <w:t>. 4b</w:t>
        </w:r>
      </w:p>
    </w:sdtContent>
  </w:sdt>
  <w:p w14:paraId="6E5016B1" w14:textId="6F37DB81" w:rsidR="00647DEA" w:rsidRPr="0011043B" w:rsidRDefault="00647DEA" w:rsidP="00F746F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A8104A" wp14:editId="1B859737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77777777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3631" w14:textId="77777777" w:rsidR="00E3095A" w:rsidRDefault="00E3095A">
      <w:r>
        <w:separator/>
      </w:r>
    </w:p>
  </w:footnote>
  <w:footnote w:type="continuationSeparator" w:id="0">
    <w:p w14:paraId="59EC1BB4" w14:textId="77777777" w:rsidR="00E3095A" w:rsidRDefault="00E3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A626E8">
      <w:trPr>
        <w:trHeight w:val="312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02CA3597">
              <wp:simplePos x="0" y="0"/>
              <wp:positionH relativeFrom="margin">
                <wp:posOffset>2080260</wp:posOffset>
              </wp:positionH>
              <wp:positionV relativeFrom="paragraph">
                <wp:posOffset>34290</wp:posOffset>
              </wp:positionV>
              <wp:extent cx="4257675" cy="984250"/>
              <wp:effectExtent l="0" t="0" r="952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42A4" w14:textId="77777777" w:rsidR="00DF15C3" w:rsidRDefault="00DF15C3" w:rsidP="00DF15C3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Dipartimento di Medicina</w:t>
                          </w:r>
                        </w:p>
                        <w:p w14:paraId="07AA7B47" w14:textId="77777777" w:rsidR="00DF15C3" w:rsidRDefault="00DF15C3" w:rsidP="00DF15C3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 (IRB)</w:t>
                          </w:r>
                        </w:p>
                        <w:p w14:paraId="73C74BB3" w14:textId="747FFCE9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3.8pt;margin-top:2.7pt;width:335.25pt;height:7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" stroked="f">
              <v:textbox>
                <w:txbxContent>
                  <w:p w14:paraId="611542A4" w14:textId="77777777" w:rsidR="00DF15C3" w:rsidRDefault="00DF15C3" w:rsidP="00DF15C3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Dipartimento di Medicina</w:t>
                    </w:r>
                  </w:p>
                  <w:p w14:paraId="07AA7B47" w14:textId="77777777" w:rsidR="00DF15C3" w:rsidRDefault="00DF15C3" w:rsidP="00DF15C3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 (IRB)</w:t>
                    </w:r>
                  </w:p>
                  <w:p w14:paraId="73C74BB3" w14:textId="747FFCE9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" name="Immagine 10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09B8"/>
    <w:multiLevelType w:val="hybridMultilevel"/>
    <w:tmpl w:val="2E922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4D2"/>
    <w:multiLevelType w:val="multilevel"/>
    <w:tmpl w:val="EEB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63FB1"/>
    <w:multiLevelType w:val="multilevel"/>
    <w:tmpl w:val="62B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E0B41"/>
    <w:multiLevelType w:val="multilevel"/>
    <w:tmpl w:val="D82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1"/>
  </w:num>
  <w:num w:numId="4">
    <w:abstractNumId w:val="6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27"/>
  </w:num>
  <w:num w:numId="10">
    <w:abstractNumId w:val="1"/>
  </w:num>
  <w:num w:numId="11">
    <w:abstractNumId w:val="28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17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19"/>
  </w:num>
  <w:num w:numId="22">
    <w:abstractNumId w:val="20"/>
  </w:num>
  <w:num w:numId="23">
    <w:abstractNumId w:val="1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BCB"/>
    <w:rsid w:val="000170B2"/>
    <w:rsid w:val="0003279F"/>
    <w:rsid w:val="00035145"/>
    <w:rsid w:val="000452B7"/>
    <w:rsid w:val="00045799"/>
    <w:rsid w:val="000477BB"/>
    <w:rsid w:val="000554F3"/>
    <w:rsid w:val="00055A2B"/>
    <w:rsid w:val="00070ACC"/>
    <w:rsid w:val="0008466D"/>
    <w:rsid w:val="000875F1"/>
    <w:rsid w:val="000971AE"/>
    <w:rsid w:val="000B2789"/>
    <w:rsid w:val="000D08EB"/>
    <w:rsid w:val="000E38C3"/>
    <w:rsid w:val="001006BC"/>
    <w:rsid w:val="00101683"/>
    <w:rsid w:val="00106770"/>
    <w:rsid w:val="0011111D"/>
    <w:rsid w:val="00113BE0"/>
    <w:rsid w:val="00134245"/>
    <w:rsid w:val="001407B4"/>
    <w:rsid w:val="0014222B"/>
    <w:rsid w:val="001448C8"/>
    <w:rsid w:val="00152469"/>
    <w:rsid w:val="0017123F"/>
    <w:rsid w:val="00177FA4"/>
    <w:rsid w:val="00180A33"/>
    <w:rsid w:val="00187400"/>
    <w:rsid w:val="00192411"/>
    <w:rsid w:val="001942C2"/>
    <w:rsid w:val="001B174B"/>
    <w:rsid w:val="001C42B1"/>
    <w:rsid w:val="001C7A58"/>
    <w:rsid w:val="001F3FF4"/>
    <w:rsid w:val="001F511B"/>
    <w:rsid w:val="001F5B89"/>
    <w:rsid w:val="0020317E"/>
    <w:rsid w:val="0020384E"/>
    <w:rsid w:val="00204F4D"/>
    <w:rsid w:val="00206110"/>
    <w:rsid w:val="00214E53"/>
    <w:rsid w:val="00217FE2"/>
    <w:rsid w:val="00222F9A"/>
    <w:rsid w:val="002261EC"/>
    <w:rsid w:val="00235A69"/>
    <w:rsid w:val="00237A6D"/>
    <w:rsid w:val="002403BD"/>
    <w:rsid w:val="00245E16"/>
    <w:rsid w:val="00260CEA"/>
    <w:rsid w:val="00262E77"/>
    <w:rsid w:val="002630DA"/>
    <w:rsid w:val="00265FB9"/>
    <w:rsid w:val="002836C9"/>
    <w:rsid w:val="00284091"/>
    <w:rsid w:val="00291F15"/>
    <w:rsid w:val="00293C01"/>
    <w:rsid w:val="002A23CB"/>
    <w:rsid w:val="002A48B9"/>
    <w:rsid w:val="002B0C11"/>
    <w:rsid w:val="002B2FEB"/>
    <w:rsid w:val="002B49A1"/>
    <w:rsid w:val="002B4D7E"/>
    <w:rsid w:val="002B7623"/>
    <w:rsid w:val="002D0E9D"/>
    <w:rsid w:val="002D2527"/>
    <w:rsid w:val="002D27D2"/>
    <w:rsid w:val="002E51C2"/>
    <w:rsid w:val="002F5FEB"/>
    <w:rsid w:val="00302935"/>
    <w:rsid w:val="003100D3"/>
    <w:rsid w:val="003118CA"/>
    <w:rsid w:val="00315375"/>
    <w:rsid w:val="003176B7"/>
    <w:rsid w:val="00323B82"/>
    <w:rsid w:val="0032671A"/>
    <w:rsid w:val="0033051F"/>
    <w:rsid w:val="00331CFE"/>
    <w:rsid w:val="003445E4"/>
    <w:rsid w:val="00344C24"/>
    <w:rsid w:val="00363CED"/>
    <w:rsid w:val="00373F33"/>
    <w:rsid w:val="00382F13"/>
    <w:rsid w:val="0039217C"/>
    <w:rsid w:val="00395F57"/>
    <w:rsid w:val="00396727"/>
    <w:rsid w:val="0039755D"/>
    <w:rsid w:val="003A4B2D"/>
    <w:rsid w:val="003B22EF"/>
    <w:rsid w:val="003C0A13"/>
    <w:rsid w:val="003D1FE9"/>
    <w:rsid w:val="003D31A1"/>
    <w:rsid w:val="003D3D16"/>
    <w:rsid w:val="003D42C5"/>
    <w:rsid w:val="003D68B2"/>
    <w:rsid w:val="003E4577"/>
    <w:rsid w:val="003E4BD5"/>
    <w:rsid w:val="003E6215"/>
    <w:rsid w:val="003F3EAE"/>
    <w:rsid w:val="003F7BCE"/>
    <w:rsid w:val="00400B3C"/>
    <w:rsid w:val="0040110A"/>
    <w:rsid w:val="0040409D"/>
    <w:rsid w:val="00404B79"/>
    <w:rsid w:val="0040760F"/>
    <w:rsid w:val="00422A1C"/>
    <w:rsid w:val="00425D7B"/>
    <w:rsid w:val="00426EF6"/>
    <w:rsid w:val="004354D8"/>
    <w:rsid w:val="00437A9C"/>
    <w:rsid w:val="004458E2"/>
    <w:rsid w:val="00450C8D"/>
    <w:rsid w:val="00454CA6"/>
    <w:rsid w:val="00457891"/>
    <w:rsid w:val="00457F23"/>
    <w:rsid w:val="00460F50"/>
    <w:rsid w:val="0046624A"/>
    <w:rsid w:val="00477E6A"/>
    <w:rsid w:val="00477FC0"/>
    <w:rsid w:val="00480938"/>
    <w:rsid w:val="0048154B"/>
    <w:rsid w:val="004833E6"/>
    <w:rsid w:val="00484F4C"/>
    <w:rsid w:val="0048528D"/>
    <w:rsid w:val="004936E8"/>
    <w:rsid w:val="004956E7"/>
    <w:rsid w:val="00496887"/>
    <w:rsid w:val="004B7C54"/>
    <w:rsid w:val="004D17D7"/>
    <w:rsid w:val="004D23BB"/>
    <w:rsid w:val="004D3D38"/>
    <w:rsid w:val="004E3834"/>
    <w:rsid w:val="004E3A55"/>
    <w:rsid w:val="004F05B5"/>
    <w:rsid w:val="004F275D"/>
    <w:rsid w:val="004F2A8C"/>
    <w:rsid w:val="00507F1E"/>
    <w:rsid w:val="00520C01"/>
    <w:rsid w:val="00535838"/>
    <w:rsid w:val="005407C0"/>
    <w:rsid w:val="00541445"/>
    <w:rsid w:val="00544B4B"/>
    <w:rsid w:val="00554390"/>
    <w:rsid w:val="005646B4"/>
    <w:rsid w:val="00570F99"/>
    <w:rsid w:val="0057556E"/>
    <w:rsid w:val="00582DB3"/>
    <w:rsid w:val="00591C8A"/>
    <w:rsid w:val="005978BB"/>
    <w:rsid w:val="005A0522"/>
    <w:rsid w:val="005B0AE8"/>
    <w:rsid w:val="005B7A07"/>
    <w:rsid w:val="005D6F6D"/>
    <w:rsid w:val="005E219A"/>
    <w:rsid w:val="005E2500"/>
    <w:rsid w:val="005E32D0"/>
    <w:rsid w:val="005E6BFC"/>
    <w:rsid w:val="0060059D"/>
    <w:rsid w:val="0060538F"/>
    <w:rsid w:val="006064FD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813C3"/>
    <w:rsid w:val="0068381D"/>
    <w:rsid w:val="00687855"/>
    <w:rsid w:val="00691FED"/>
    <w:rsid w:val="006A10D8"/>
    <w:rsid w:val="006A359A"/>
    <w:rsid w:val="006A3F3D"/>
    <w:rsid w:val="006B0702"/>
    <w:rsid w:val="006C0A62"/>
    <w:rsid w:val="006C357F"/>
    <w:rsid w:val="006D0B8E"/>
    <w:rsid w:val="006D6F3F"/>
    <w:rsid w:val="006E1B69"/>
    <w:rsid w:val="006E3BF9"/>
    <w:rsid w:val="006F4FC0"/>
    <w:rsid w:val="00701E7C"/>
    <w:rsid w:val="007036A3"/>
    <w:rsid w:val="00716A8F"/>
    <w:rsid w:val="0072174A"/>
    <w:rsid w:val="007220CA"/>
    <w:rsid w:val="00734AF6"/>
    <w:rsid w:val="0073702A"/>
    <w:rsid w:val="0075356C"/>
    <w:rsid w:val="007544F2"/>
    <w:rsid w:val="00754A06"/>
    <w:rsid w:val="00763591"/>
    <w:rsid w:val="00773E5F"/>
    <w:rsid w:val="00774ECD"/>
    <w:rsid w:val="00776248"/>
    <w:rsid w:val="0078727C"/>
    <w:rsid w:val="0079266C"/>
    <w:rsid w:val="00797DBE"/>
    <w:rsid w:val="007A5134"/>
    <w:rsid w:val="007A7F8B"/>
    <w:rsid w:val="007D0D44"/>
    <w:rsid w:val="007E4E35"/>
    <w:rsid w:val="007F12D5"/>
    <w:rsid w:val="007F71B7"/>
    <w:rsid w:val="008136C8"/>
    <w:rsid w:val="008178B6"/>
    <w:rsid w:val="00824D2D"/>
    <w:rsid w:val="0083317B"/>
    <w:rsid w:val="00833905"/>
    <w:rsid w:val="00834FEE"/>
    <w:rsid w:val="00844A6F"/>
    <w:rsid w:val="008522FB"/>
    <w:rsid w:val="0085693C"/>
    <w:rsid w:val="008577AB"/>
    <w:rsid w:val="008607C7"/>
    <w:rsid w:val="00867C0F"/>
    <w:rsid w:val="00887117"/>
    <w:rsid w:val="00887FD3"/>
    <w:rsid w:val="00893FE6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D2FCF"/>
    <w:rsid w:val="008F0C88"/>
    <w:rsid w:val="008F2F1A"/>
    <w:rsid w:val="0090269F"/>
    <w:rsid w:val="009066CF"/>
    <w:rsid w:val="0091496C"/>
    <w:rsid w:val="00922224"/>
    <w:rsid w:val="00923045"/>
    <w:rsid w:val="00925D1B"/>
    <w:rsid w:val="00930354"/>
    <w:rsid w:val="00932C5B"/>
    <w:rsid w:val="0093328D"/>
    <w:rsid w:val="0093541A"/>
    <w:rsid w:val="0094086F"/>
    <w:rsid w:val="00952587"/>
    <w:rsid w:val="00953ED0"/>
    <w:rsid w:val="00955CE2"/>
    <w:rsid w:val="009574DD"/>
    <w:rsid w:val="009577F7"/>
    <w:rsid w:val="00965DFE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549"/>
    <w:rsid w:val="00993A18"/>
    <w:rsid w:val="009A3376"/>
    <w:rsid w:val="009A5F26"/>
    <w:rsid w:val="009A78F8"/>
    <w:rsid w:val="009B0C10"/>
    <w:rsid w:val="009C18BA"/>
    <w:rsid w:val="009C49D1"/>
    <w:rsid w:val="009D0084"/>
    <w:rsid w:val="009D3F05"/>
    <w:rsid w:val="009D666E"/>
    <w:rsid w:val="009F7963"/>
    <w:rsid w:val="00A17E03"/>
    <w:rsid w:val="00A2492E"/>
    <w:rsid w:val="00A270D1"/>
    <w:rsid w:val="00A34206"/>
    <w:rsid w:val="00A35609"/>
    <w:rsid w:val="00A42FD4"/>
    <w:rsid w:val="00A454C8"/>
    <w:rsid w:val="00A57E5C"/>
    <w:rsid w:val="00A61D0E"/>
    <w:rsid w:val="00A626E8"/>
    <w:rsid w:val="00A63369"/>
    <w:rsid w:val="00A72272"/>
    <w:rsid w:val="00A82F7A"/>
    <w:rsid w:val="00A873A1"/>
    <w:rsid w:val="00A95ACF"/>
    <w:rsid w:val="00AA5185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25FF1"/>
    <w:rsid w:val="00B356C0"/>
    <w:rsid w:val="00B3616A"/>
    <w:rsid w:val="00B405F2"/>
    <w:rsid w:val="00B46F57"/>
    <w:rsid w:val="00B6329B"/>
    <w:rsid w:val="00B74F6C"/>
    <w:rsid w:val="00B94DEF"/>
    <w:rsid w:val="00BA48FE"/>
    <w:rsid w:val="00BB311A"/>
    <w:rsid w:val="00BB66F6"/>
    <w:rsid w:val="00BC5956"/>
    <w:rsid w:val="00BD76DF"/>
    <w:rsid w:val="00BE2D04"/>
    <w:rsid w:val="00BE58AF"/>
    <w:rsid w:val="00BE7771"/>
    <w:rsid w:val="00BF6A65"/>
    <w:rsid w:val="00C02C44"/>
    <w:rsid w:val="00C1162A"/>
    <w:rsid w:val="00C13481"/>
    <w:rsid w:val="00C14AD1"/>
    <w:rsid w:val="00C26F1F"/>
    <w:rsid w:val="00C46AEC"/>
    <w:rsid w:val="00C5301E"/>
    <w:rsid w:val="00C5585E"/>
    <w:rsid w:val="00C627D0"/>
    <w:rsid w:val="00C62F35"/>
    <w:rsid w:val="00C666AB"/>
    <w:rsid w:val="00C71E03"/>
    <w:rsid w:val="00C72B7A"/>
    <w:rsid w:val="00C7558B"/>
    <w:rsid w:val="00C85507"/>
    <w:rsid w:val="00C93667"/>
    <w:rsid w:val="00C96743"/>
    <w:rsid w:val="00CA12DF"/>
    <w:rsid w:val="00CA7C88"/>
    <w:rsid w:val="00CC2ADC"/>
    <w:rsid w:val="00CC4A25"/>
    <w:rsid w:val="00CD5E01"/>
    <w:rsid w:val="00CE3E03"/>
    <w:rsid w:val="00CE6B8D"/>
    <w:rsid w:val="00D01F5C"/>
    <w:rsid w:val="00D10465"/>
    <w:rsid w:val="00D15032"/>
    <w:rsid w:val="00D2385F"/>
    <w:rsid w:val="00D3237B"/>
    <w:rsid w:val="00D33A69"/>
    <w:rsid w:val="00D37739"/>
    <w:rsid w:val="00D41B1E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6727"/>
    <w:rsid w:val="00DA161C"/>
    <w:rsid w:val="00DA32F5"/>
    <w:rsid w:val="00DB35CD"/>
    <w:rsid w:val="00DB3F87"/>
    <w:rsid w:val="00DC2012"/>
    <w:rsid w:val="00DC70B5"/>
    <w:rsid w:val="00DD30D0"/>
    <w:rsid w:val="00DD50C7"/>
    <w:rsid w:val="00DD5156"/>
    <w:rsid w:val="00DD5BF9"/>
    <w:rsid w:val="00DE4BD5"/>
    <w:rsid w:val="00DF15C3"/>
    <w:rsid w:val="00E036AF"/>
    <w:rsid w:val="00E25F65"/>
    <w:rsid w:val="00E3095A"/>
    <w:rsid w:val="00E40CDE"/>
    <w:rsid w:val="00E40F73"/>
    <w:rsid w:val="00E41E52"/>
    <w:rsid w:val="00E50139"/>
    <w:rsid w:val="00E557AE"/>
    <w:rsid w:val="00E5683E"/>
    <w:rsid w:val="00E575DF"/>
    <w:rsid w:val="00E74057"/>
    <w:rsid w:val="00E761E3"/>
    <w:rsid w:val="00E772BB"/>
    <w:rsid w:val="00E9359B"/>
    <w:rsid w:val="00E949A2"/>
    <w:rsid w:val="00EA4C11"/>
    <w:rsid w:val="00EA5CEE"/>
    <w:rsid w:val="00EA73D0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110EE"/>
    <w:rsid w:val="00F1663D"/>
    <w:rsid w:val="00F1714E"/>
    <w:rsid w:val="00F22427"/>
    <w:rsid w:val="00F2403D"/>
    <w:rsid w:val="00F31C9D"/>
    <w:rsid w:val="00F33019"/>
    <w:rsid w:val="00F400F3"/>
    <w:rsid w:val="00F44E68"/>
    <w:rsid w:val="00F47651"/>
    <w:rsid w:val="00F52DD9"/>
    <w:rsid w:val="00F6097A"/>
    <w:rsid w:val="00F66E02"/>
    <w:rsid w:val="00F72223"/>
    <w:rsid w:val="00F73CD2"/>
    <w:rsid w:val="00F746F5"/>
    <w:rsid w:val="00F8296B"/>
    <w:rsid w:val="00F91509"/>
    <w:rsid w:val="00FA36B6"/>
    <w:rsid w:val="00FA7E8A"/>
    <w:rsid w:val="00FB3815"/>
    <w:rsid w:val="00FC1CAE"/>
    <w:rsid w:val="00FC70FC"/>
    <w:rsid w:val="00FC7F62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410ED6"/>
  <w15:docId w15:val="{0F9E5EF0-2445-48F5-ABAA-EFD97CA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i\gemma.geatti\Desktop\Modulistica%20DAME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6510-2F1B-4E30-95AB-F35EAD6F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1.dotx</Template>
  <TotalTime>48</TotalTime>
  <Pages>1</Pages>
  <Words>31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2255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Petra De Lotto</cp:lastModifiedBy>
  <cp:revision>42</cp:revision>
  <cp:lastPrinted>2017-12-04T15:12:00Z</cp:lastPrinted>
  <dcterms:created xsi:type="dcterms:W3CDTF">2017-09-22T10:38:00Z</dcterms:created>
  <dcterms:modified xsi:type="dcterms:W3CDTF">2024-02-08T10:22:00Z</dcterms:modified>
</cp:coreProperties>
</file>